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B" w:rsidRPr="00DA04B3" w:rsidRDefault="00A7468B" w:rsidP="00984140">
      <w:pPr>
        <w:rPr>
          <w:sz w:val="28"/>
          <w:szCs w:val="28"/>
        </w:rPr>
      </w:pPr>
      <w:r>
        <w:rPr>
          <w:sz w:val="40"/>
          <w:szCs w:val="40"/>
        </w:rPr>
        <w:t>Provozní řád v </w:t>
      </w:r>
      <w:r w:rsidRPr="00984140">
        <w:rPr>
          <w:sz w:val="40"/>
          <w:szCs w:val="40"/>
        </w:rPr>
        <w:t>hern</w:t>
      </w:r>
      <w:r>
        <w:rPr>
          <w:sz w:val="40"/>
          <w:szCs w:val="40"/>
        </w:rPr>
        <w:t>ách</w:t>
      </w:r>
    </w:p>
    <w:p w:rsidR="00A7468B" w:rsidRPr="007678B0" w:rsidRDefault="00A7468B" w:rsidP="00984140">
      <w:pPr>
        <w:rPr>
          <w:b/>
          <w:sz w:val="28"/>
          <w:szCs w:val="28"/>
        </w:rPr>
      </w:pPr>
      <w:r w:rsidRPr="007678B0">
        <w:rPr>
          <w:b/>
          <w:sz w:val="28"/>
          <w:szCs w:val="28"/>
        </w:rPr>
        <w:t>Za děti, jejich bezpečnost a chování zodpovídají rodiče.</w:t>
      </w:r>
    </w:p>
    <w:p w:rsidR="00A7468B" w:rsidRPr="007678B0" w:rsidRDefault="00A7468B" w:rsidP="00984140">
      <w:pPr>
        <w:rPr>
          <w:sz w:val="28"/>
          <w:szCs w:val="28"/>
          <w:u w:val="single"/>
        </w:rPr>
      </w:pPr>
      <w:r w:rsidRPr="007678B0">
        <w:rPr>
          <w:sz w:val="28"/>
          <w:szCs w:val="28"/>
          <w:u w:val="single"/>
        </w:rPr>
        <w:t>Dbejte pokynů zaměstnankyně DC Dráček. V případě porušování pravidel či nevhodného c</w:t>
      </w:r>
      <w:r>
        <w:rPr>
          <w:sz w:val="28"/>
          <w:szCs w:val="28"/>
          <w:u w:val="single"/>
        </w:rPr>
        <w:t>hování</w:t>
      </w:r>
      <w:r w:rsidRPr="007678B0">
        <w:rPr>
          <w:sz w:val="28"/>
          <w:szCs w:val="28"/>
          <w:u w:val="single"/>
        </w:rPr>
        <w:t xml:space="preserve"> je oprávněna vykázat z herny.</w:t>
      </w:r>
    </w:p>
    <w:p w:rsidR="00A7468B" w:rsidRDefault="00A7468B" w:rsidP="009D3FE2">
      <w:pPr>
        <w:pStyle w:val="ListParagraph"/>
        <w:ind w:left="0"/>
        <w:rPr>
          <w:sz w:val="28"/>
          <w:szCs w:val="28"/>
        </w:rPr>
      </w:pPr>
    </w:p>
    <w:p w:rsidR="00A7468B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vstupu se zapište do návštěvní knihy.</w:t>
      </w:r>
    </w:p>
    <w:p w:rsidR="00A7468B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si dáte kávu, či jiné občerstvení – zapište jej ihned do kolonky ke jménu v návštěvní knize.</w:t>
      </w:r>
    </w:p>
    <w:p w:rsidR="00A7468B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Platba za vše se uskuteční až budete odcházet z herny.</w:t>
      </w:r>
    </w:p>
    <w:p w:rsidR="00A7468B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kávu požádejte zaměstnankyni, ráda vám ji připraví. Nabízíme překapávanou, rozpustnou nebo „kapslovou“ Dolce gusto.</w:t>
      </w:r>
    </w:p>
    <w:p w:rsidR="00A7468B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Použité nádobí odkládejte na tác. Myje jej zaměstnankyně.</w:t>
      </w:r>
    </w:p>
    <w:p w:rsidR="00A7468B" w:rsidRPr="009D3FE2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6580">
        <w:rPr>
          <w:sz w:val="28"/>
          <w:szCs w:val="28"/>
          <w:u w:val="single"/>
        </w:rPr>
        <w:t xml:space="preserve">Tašky odkládejte na určené místo – </w:t>
      </w:r>
      <w:r w:rsidRPr="009D3FE2">
        <w:rPr>
          <w:sz w:val="28"/>
          <w:szCs w:val="28"/>
        </w:rPr>
        <w:t>pod tabuli. Nenechávejte v herně z bezpečnostních důvodů (hrozí zakopnutí dítěte a pád).</w:t>
      </w:r>
    </w:p>
    <w:p w:rsidR="00A7468B" w:rsidRPr="00466580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Kabáty, bundy odkládejte pouze na chodbě.</w:t>
      </w:r>
    </w:p>
    <w:p w:rsidR="00A7468B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 jí pouze u stolu – neběhají s jídlem ani pitím po herně. Jakmile dítě dojí, ukliďte po něm svačinu nebo dejte do uzavřeného boxu. Také pití zajistěte proti použití jiným dítětem.</w:t>
      </w:r>
    </w:p>
    <w:p w:rsidR="00A7468B" w:rsidRDefault="00A7468B" w:rsidP="001E6D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D3FE2">
        <w:rPr>
          <w:b/>
          <w:sz w:val="28"/>
          <w:szCs w:val="28"/>
        </w:rPr>
        <w:t xml:space="preserve">Horké nápoje (kávu, čaj) nenechávejte bez dozoru na místech, kde mohou děti dosáhnout !!!  </w:t>
      </w:r>
    </w:p>
    <w:p w:rsidR="00A7468B" w:rsidRPr="009D3FE2" w:rsidRDefault="00A7468B" w:rsidP="001E6D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3FE2">
        <w:rPr>
          <w:sz w:val="28"/>
          <w:szCs w:val="28"/>
        </w:rPr>
        <w:t>V době hraní nedávejte dětem bonbony, žvýkačky, lízátka</w:t>
      </w:r>
      <w:r>
        <w:rPr>
          <w:sz w:val="28"/>
          <w:szCs w:val="28"/>
        </w:rPr>
        <w:t>.</w:t>
      </w:r>
    </w:p>
    <w:p w:rsidR="00A7468B" w:rsidRDefault="00A7468B" w:rsidP="001022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2F78">
        <w:rPr>
          <w:b/>
          <w:sz w:val="28"/>
          <w:szCs w:val="28"/>
        </w:rPr>
        <w:t>Veškerá hygiena</w:t>
      </w:r>
      <w:r>
        <w:rPr>
          <w:sz w:val="28"/>
          <w:szCs w:val="28"/>
        </w:rPr>
        <w:t xml:space="preserve"> - přebalování a nočníky provádějte </w:t>
      </w:r>
      <w:r w:rsidRPr="00BD2F78">
        <w:rPr>
          <w:b/>
          <w:sz w:val="28"/>
          <w:szCs w:val="28"/>
        </w:rPr>
        <w:t>pouze na WC</w:t>
      </w:r>
      <w:r>
        <w:rPr>
          <w:sz w:val="28"/>
          <w:szCs w:val="28"/>
        </w:rPr>
        <w:t>. Jsou zde nočníky, přebalovací pult a odpadkový koš na použité pleny.</w:t>
      </w:r>
    </w:p>
    <w:p w:rsidR="00A7468B" w:rsidRDefault="00A7468B" w:rsidP="001022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 neběhají v herně a neskáčou do bazénu s kuličkami. Důvodem je bezpečnost všech dětí.</w:t>
      </w:r>
    </w:p>
    <w:p w:rsidR="00A7468B" w:rsidRDefault="00A7468B" w:rsidP="007678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Hračky uklízí průběžně maminky po svých dětech a zaměstnankyně – také z důvodu bezpečnosti.</w:t>
      </w:r>
    </w:p>
    <w:p w:rsidR="00A7468B" w:rsidRDefault="00A7468B" w:rsidP="007678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době řízeného programu není účast povinná. Doporučujeme děti zapojit, maminky pomáhají.</w:t>
      </w:r>
    </w:p>
    <w:p w:rsidR="00A7468B" w:rsidRPr="009D3FE2" w:rsidRDefault="00A7468B" w:rsidP="009D3FE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V celém areálu platí zákaz kouření  a požívání alkoholu a omamných látek. Zákaz vstupu se zvířaty.</w:t>
      </w:r>
    </w:p>
    <w:p w:rsidR="00A7468B" w:rsidRPr="009D3FE2" w:rsidRDefault="00A7468B" w:rsidP="009D3F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3FE2">
        <w:rPr>
          <w:sz w:val="28"/>
          <w:szCs w:val="28"/>
        </w:rPr>
        <w:t xml:space="preserve">Za své osobní věci je zodpovědný každý návštěvník. V případě krádeže či poškození DCD nepřebírá zodpovědnost za vzniklou škodu. </w:t>
      </w:r>
    </w:p>
    <w:p w:rsidR="00A7468B" w:rsidRDefault="00A7468B" w:rsidP="009D3F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9D3FE2">
        <w:rPr>
          <w:sz w:val="28"/>
          <w:szCs w:val="28"/>
        </w:rPr>
        <w:t>řísný zákaz vstupu dět</w:t>
      </w:r>
      <w:r>
        <w:rPr>
          <w:sz w:val="28"/>
          <w:szCs w:val="28"/>
        </w:rPr>
        <w:t>í</w:t>
      </w:r>
      <w:r w:rsidRPr="009D3FE2">
        <w:rPr>
          <w:sz w:val="28"/>
          <w:szCs w:val="28"/>
        </w:rPr>
        <w:t xml:space="preserve"> či rodiče s akutně probíhajícím infekční chorobou včetně rýmy, průjmu apod. </w:t>
      </w:r>
    </w:p>
    <w:p w:rsidR="00A7468B" w:rsidRPr="00BD2F78" w:rsidRDefault="00A7468B" w:rsidP="00BD2F78">
      <w:pPr>
        <w:pStyle w:val="ListParagraph"/>
        <w:numPr>
          <w:ilvl w:val="0"/>
          <w:numId w:val="1"/>
        </w:numPr>
      </w:pPr>
      <w:r w:rsidRPr="009D3FE2">
        <w:rPr>
          <w:sz w:val="28"/>
          <w:szCs w:val="28"/>
        </w:rPr>
        <w:t>V případě jakýchkoliv požadavků, připomínek kontaktujte zaměstnankyni.</w:t>
      </w:r>
      <w:bookmarkStart w:id="0" w:name="_GoBack"/>
      <w:bookmarkEnd w:id="0"/>
    </w:p>
    <w:p w:rsidR="00A7468B" w:rsidRPr="00BD2F78" w:rsidRDefault="00A7468B" w:rsidP="00BD2F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Návštěvník</w:t>
      </w:r>
      <w:r w:rsidRPr="00BD2F78">
        <w:rPr>
          <w:sz w:val="28"/>
          <w:szCs w:val="28"/>
        </w:rPr>
        <w:t xml:space="preserve"> bere na vědomí a uděluje souhlas s pořizováním fotografií </w:t>
      </w:r>
      <w:r>
        <w:rPr>
          <w:sz w:val="28"/>
          <w:szCs w:val="28"/>
        </w:rPr>
        <w:t>pro účely</w:t>
      </w:r>
      <w:r w:rsidRPr="00BD2F78">
        <w:rPr>
          <w:sz w:val="28"/>
          <w:szCs w:val="28"/>
        </w:rPr>
        <w:t xml:space="preserve"> zpravodajství o dění v dětském centru.</w:t>
      </w:r>
    </w:p>
    <w:sectPr w:rsidR="00A7468B" w:rsidRPr="00BD2F78" w:rsidSect="009D3FE2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3985"/>
    <w:multiLevelType w:val="multilevel"/>
    <w:tmpl w:val="DE5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B0241A"/>
    <w:multiLevelType w:val="hybridMultilevel"/>
    <w:tmpl w:val="85466332"/>
    <w:lvl w:ilvl="0" w:tplc="23887A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40"/>
    <w:rsid w:val="00030129"/>
    <w:rsid w:val="00030A5F"/>
    <w:rsid w:val="00091472"/>
    <w:rsid w:val="000A3500"/>
    <w:rsid w:val="001022C0"/>
    <w:rsid w:val="0014048D"/>
    <w:rsid w:val="001E6D3E"/>
    <w:rsid w:val="003F38F4"/>
    <w:rsid w:val="00466580"/>
    <w:rsid w:val="00556F69"/>
    <w:rsid w:val="0064024B"/>
    <w:rsid w:val="0066388F"/>
    <w:rsid w:val="006A7784"/>
    <w:rsid w:val="007678B0"/>
    <w:rsid w:val="00836925"/>
    <w:rsid w:val="0086100F"/>
    <w:rsid w:val="00984140"/>
    <w:rsid w:val="009D3FE2"/>
    <w:rsid w:val="00A56058"/>
    <w:rsid w:val="00A7468B"/>
    <w:rsid w:val="00B17D06"/>
    <w:rsid w:val="00BD2F78"/>
    <w:rsid w:val="00CC7818"/>
    <w:rsid w:val="00CD4746"/>
    <w:rsid w:val="00D83158"/>
    <w:rsid w:val="00DA04B3"/>
    <w:rsid w:val="00DB4554"/>
    <w:rsid w:val="00E3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1</Pages>
  <Words>289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Karel</cp:lastModifiedBy>
  <cp:revision>11</cp:revision>
  <dcterms:created xsi:type="dcterms:W3CDTF">2019-10-19T07:11:00Z</dcterms:created>
  <dcterms:modified xsi:type="dcterms:W3CDTF">2020-02-09T15:30:00Z</dcterms:modified>
</cp:coreProperties>
</file>